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E9" w:rsidRPr="00256D32" w:rsidRDefault="00506EE9" w:rsidP="00506EE9">
      <w:pPr>
        <w:adjustRightInd w:val="0"/>
        <w:snapToGrid w:val="0"/>
        <w:spacing w:line="360" w:lineRule="auto"/>
        <w:ind w:firstLineChars="200" w:firstLine="31680"/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0"/>
          <w:szCs w:val="30"/>
        </w:rPr>
        <w:t>论文</w:t>
      </w:r>
      <w:r w:rsidRPr="00256D32">
        <w:rPr>
          <w:rFonts w:ascii="黑体" w:eastAsia="黑体" w:hAnsi="黑体" w:cs="黑体" w:hint="eastAsia"/>
          <w:b/>
          <w:bCs/>
          <w:sz w:val="30"/>
          <w:szCs w:val="30"/>
        </w:rPr>
        <w:t>著作权转让协议</w:t>
      </w:r>
    </w:p>
    <w:p w:rsidR="00506EE9" w:rsidRDefault="00506EE9" w:rsidP="00256D32">
      <w:pPr>
        <w:adjustRightInd w:val="0"/>
        <w:snapToGrid w:val="0"/>
        <w:spacing w:line="360" w:lineRule="auto"/>
        <w:rPr>
          <w:rFonts w:ascii="宋体" w:cs="Times New Roman"/>
          <w:sz w:val="28"/>
          <w:szCs w:val="28"/>
        </w:rPr>
      </w:pPr>
    </w:p>
    <w:p w:rsidR="00506EE9" w:rsidRDefault="00506EE9" w:rsidP="00EF1133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41670F">
        <w:rPr>
          <w:rFonts w:ascii="黑体" w:eastAsia="黑体" w:hAnsi="黑体" w:cs="黑体" w:hint="eastAsia"/>
          <w:sz w:val="24"/>
          <w:szCs w:val="24"/>
        </w:rPr>
        <w:t>论文题目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                                             </w:t>
      </w:r>
    </w:p>
    <w:p w:rsidR="00506EE9" w:rsidRDefault="00506EE9" w:rsidP="00EF1133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41670F">
        <w:rPr>
          <w:rFonts w:ascii="黑体" w:eastAsia="黑体" w:hAnsi="黑体" w:cs="黑体" w:hint="eastAsia"/>
          <w:sz w:val="24"/>
          <w:szCs w:val="24"/>
        </w:rPr>
        <w:t>作者</w:t>
      </w:r>
      <w:r>
        <w:rPr>
          <w:rFonts w:ascii="宋体" w:hAnsi="宋体" w:cs="宋体" w:hint="eastAsia"/>
          <w:sz w:val="24"/>
          <w:szCs w:val="24"/>
        </w:rPr>
        <w:t>（依序排列）：</w:t>
      </w:r>
    </w:p>
    <w:p w:rsidR="00506EE9" w:rsidRPr="008F38AB" w:rsidRDefault="00506EE9" w:rsidP="008F38AB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3A4507">
        <w:rPr>
          <w:rFonts w:ascii="宋体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379.5pt;height:378.75pt;visibility:visible">
            <v:imagedata r:id="rId7" o:title=""/>
          </v:shape>
        </w:pict>
      </w:r>
    </w:p>
    <w:p w:rsidR="00506EE9" w:rsidRDefault="00506EE9" w:rsidP="008506E1">
      <w:pPr>
        <w:adjustRightInd w:val="0"/>
        <w:snapToGrid w:val="0"/>
        <w:spacing w:line="480" w:lineRule="auto"/>
        <w:jc w:val="left"/>
        <w:rPr>
          <w:rFonts w:ascii="宋体" w:cs="Times New Roman"/>
          <w:sz w:val="24"/>
          <w:szCs w:val="24"/>
        </w:rPr>
      </w:pPr>
    </w:p>
    <w:p w:rsidR="00506EE9" w:rsidRDefault="00506EE9" w:rsidP="00665BD1">
      <w:pPr>
        <w:adjustRightInd w:val="0"/>
        <w:snapToGrid w:val="0"/>
        <w:spacing w:line="480" w:lineRule="auto"/>
        <w:rPr>
          <w:rFonts w:ascii="宋体" w:cs="Times New Roman"/>
          <w:sz w:val="24"/>
          <w:szCs w:val="24"/>
        </w:rPr>
      </w:pPr>
    </w:p>
    <w:p w:rsidR="00506EE9" w:rsidRDefault="00506EE9" w:rsidP="00665BD1">
      <w:pPr>
        <w:adjustRightInd w:val="0"/>
        <w:snapToGrid w:val="0"/>
        <w:spacing w:line="48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作者签字：</w:t>
      </w:r>
    </w:p>
    <w:p w:rsidR="00506EE9" w:rsidRDefault="00506EE9" w:rsidP="00256D32">
      <w:pPr>
        <w:rPr>
          <w:rFonts w:cs="Times New Roman"/>
        </w:rPr>
      </w:pPr>
      <w:r>
        <w:rPr>
          <w:rFonts w:ascii="宋体" w:hAnsi="宋体" w:cs="宋体" w:hint="eastAsia"/>
          <w:sz w:val="24"/>
          <w:szCs w:val="24"/>
        </w:rPr>
        <w:t>签字日期：</w:t>
      </w:r>
      <w:r>
        <w:rPr>
          <w:rFonts w:ascii="宋体" w:hAnsi="宋体" w:cs="宋体"/>
          <w:sz w:val="24"/>
          <w:szCs w:val="24"/>
        </w:rPr>
        <w:t>_____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_____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_____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506EE9" w:rsidRDefault="00506EE9">
      <w:pPr>
        <w:rPr>
          <w:rFonts w:cs="Times New Roman"/>
        </w:rPr>
      </w:pPr>
    </w:p>
    <w:p w:rsidR="00506EE9" w:rsidRDefault="00506EE9">
      <w:pPr>
        <w:rPr>
          <w:rFonts w:cs="Times New Roman"/>
        </w:rPr>
      </w:pPr>
    </w:p>
    <w:p w:rsidR="00506EE9" w:rsidRDefault="00506EE9">
      <w:pPr>
        <w:rPr>
          <w:rFonts w:cs="Times New Roman"/>
        </w:rPr>
      </w:pPr>
    </w:p>
    <w:p w:rsidR="00506EE9" w:rsidRPr="00665BD1" w:rsidRDefault="00506EE9" w:rsidP="00FA1B14">
      <w:pPr>
        <w:adjustRightInd w:val="0"/>
        <w:snapToGrid w:val="0"/>
        <w:spacing w:line="360" w:lineRule="auto"/>
        <w:ind w:leftChars="2" w:left="31680" w:hangingChars="200" w:firstLine="31680"/>
        <w:rPr>
          <w:rFonts w:ascii="黑体" w:eastAsia="黑体" w:hAnsi="黑体" w:cs="Times New Roman"/>
        </w:rPr>
      </w:pPr>
      <w:r w:rsidRPr="00665BD1">
        <w:rPr>
          <w:rFonts w:ascii="黑体" w:eastAsia="黑体" w:hAnsi="黑体" w:cs="黑体" w:hint="eastAsia"/>
        </w:rPr>
        <w:t>注：本协议须经所有作者同意，可共同或分别</w:t>
      </w:r>
      <w:r>
        <w:rPr>
          <w:rFonts w:ascii="黑体" w:eastAsia="黑体" w:hAnsi="黑体" w:cs="黑体" w:hint="eastAsia"/>
        </w:rPr>
        <w:t>亲笔签名</w:t>
      </w:r>
      <w:r w:rsidRPr="00665BD1">
        <w:rPr>
          <w:rFonts w:ascii="黑体" w:eastAsia="黑体" w:hAnsi="黑体" w:cs="黑体" w:hint="eastAsia"/>
        </w:rPr>
        <w:t>，</w:t>
      </w:r>
      <w:r>
        <w:rPr>
          <w:rFonts w:ascii="黑体" w:eastAsia="黑体" w:hAnsi="黑体" w:cs="黑体" w:hint="eastAsia"/>
        </w:rPr>
        <w:t>扫描后</w:t>
      </w:r>
      <w:r w:rsidRPr="00665BD1">
        <w:rPr>
          <w:rFonts w:ascii="黑体" w:eastAsia="黑体" w:hAnsi="黑体" w:cs="黑体" w:hint="eastAsia"/>
        </w:rPr>
        <w:t>在投稿时作为附件上传。</w:t>
      </w:r>
    </w:p>
    <w:sectPr w:rsidR="00506EE9" w:rsidRPr="00665BD1" w:rsidSect="00B23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E9" w:rsidRDefault="00506EE9" w:rsidP="0053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6EE9" w:rsidRDefault="00506EE9" w:rsidP="0053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E9" w:rsidRDefault="00506EE9" w:rsidP="0053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6EE9" w:rsidRDefault="00506EE9" w:rsidP="0053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B2B"/>
    <w:multiLevelType w:val="singleLevel"/>
    <w:tmpl w:val="D3E80D62"/>
    <w:lvl w:ilvl="0">
      <w:start w:val="1"/>
      <w:numFmt w:val="decimal"/>
      <w:suff w:val="nothing"/>
      <w:lvlText w:val="%1）"/>
      <w:lvlJc w:val="left"/>
      <w:rPr>
        <w:rFonts w:ascii="宋体" w:eastAsia="宋体" w:hAnsi="宋体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6C4"/>
    <w:rsid w:val="00003B66"/>
    <w:rsid w:val="0003592B"/>
    <w:rsid w:val="0004101A"/>
    <w:rsid w:val="00046ABC"/>
    <w:rsid w:val="00050CCB"/>
    <w:rsid w:val="00051758"/>
    <w:rsid w:val="0005379C"/>
    <w:rsid w:val="00061CD3"/>
    <w:rsid w:val="00064975"/>
    <w:rsid w:val="000675A1"/>
    <w:rsid w:val="00077192"/>
    <w:rsid w:val="00086514"/>
    <w:rsid w:val="000D0634"/>
    <w:rsid w:val="000D2135"/>
    <w:rsid w:val="000F68AB"/>
    <w:rsid w:val="00103391"/>
    <w:rsid w:val="00112481"/>
    <w:rsid w:val="00115CAD"/>
    <w:rsid w:val="00131B65"/>
    <w:rsid w:val="00144E68"/>
    <w:rsid w:val="00151442"/>
    <w:rsid w:val="00162766"/>
    <w:rsid w:val="00164CB6"/>
    <w:rsid w:val="00174A5D"/>
    <w:rsid w:val="00183B89"/>
    <w:rsid w:val="001929C8"/>
    <w:rsid w:val="00192D68"/>
    <w:rsid w:val="001944B7"/>
    <w:rsid w:val="001D1AE8"/>
    <w:rsid w:val="001D4D5E"/>
    <w:rsid w:val="001D6D8C"/>
    <w:rsid w:val="001E1378"/>
    <w:rsid w:val="001E2DA9"/>
    <w:rsid w:val="001E5F9D"/>
    <w:rsid w:val="001F7805"/>
    <w:rsid w:val="00205034"/>
    <w:rsid w:val="0023591C"/>
    <w:rsid w:val="00242390"/>
    <w:rsid w:val="00250D98"/>
    <w:rsid w:val="00256D32"/>
    <w:rsid w:val="002612E7"/>
    <w:rsid w:val="00262A24"/>
    <w:rsid w:val="00280D80"/>
    <w:rsid w:val="00285A25"/>
    <w:rsid w:val="00286A10"/>
    <w:rsid w:val="002972D6"/>
    <w:rsid w:val="002A0E9A"/>
    <w:rsid w:val="002A6BFC"/>
    <w:rsid w:val="002C4A2A"/>
    <w:rsid w:val="002D63D0"/>
    <w:rsid w:val="002F012C"/>
    <w:rsid w:val="002F01F4"/>
    <w:rsid w:val="00346854"/>
    <w:rsid w:val="003801D8"/>
    <w:rsid w:val="00383F54"/>
    <w:rsid w:val="00393EDF"/>
    <w:rsid w:val="00394DAC"/>
    <w:rsid w:val="003A4507"/>
    <w:rsid w:val="003D167A"/>
    <w:rsid w:val="003F041A"/>
    <w:rsid w:val="003F48A6"/>
    <w:rsid w:val="00407192"/>
    <w:rsid w:val="00414862"/>
    <w:rsid w:val="0041670F"/>
    <w:rsid w:val="00430992"/>
    <w:rsid w:val="0043709B"/>
    <w:rsid w:val="00452FE8"/>
    <w:rsid w:val="00455167"/>
    <w:rsid w:val="004649C8"/>
    <w:rsid w:val="00473336"/>
    <w:rsid w:val="00491E1F"/>
    <w:rsid w:val="00492667"/>
    <w:rsid w:val="00496338"/>
    <w:rsid w:val="004D6D20"/>
    <w:rsid w:val="004E23D2"/>
    <w:rsid w:val="004F69B3"/>
    <w:rsid w:val="00506EE9"/>
    <w:rsid w:val="00513449"/>
    <w:rsid w:val="00536790"/>
    <w:rsid w:val="00556E70"/>
    <w:rsid w:val="00561358"/>
    <w:rsid w:val="0056176A"/>
    <w:rsid w:val="00592799"/>
    <w:rsid w:val="005A7F78"/>
    <w:rsid w:val="005B531C"/>
    <w:rsid w:val="005C05D8"/>
    <w:rsid w:val="005D0633"/>
    <w:rsid w:val="005E3437"/>
    <w:rsid w:val="00615570"/>
    <w:rsid w:val="00621FB8"/>
    <w:rsid w:val="00650DCA"/>
    <w:rsid w:val="00656266"/>
    <w:rsid w:val="0066350F"/>
    <w:rsid w:val="00665BD1"/>
    <w:rsid w:val="0068223A"/>
    <w:rsid w:val="006847AB"/>
    <w:rsid w:val="00696438"/>
    <w:rsid w:val="006E12B0"/>
    <w:rsid w:val="00700F1E"/>
    <w:rsid w:val="00715A25"/>
    <w:rsid w:val="00720822"/>
    <w:rsid w:val="0072230B"/>
    <w:rsid w:val="00740914"/>
    <w:rsid w:val="0075760D"/>
    <w:rsid w:val="00782820"/>
    <w:rsid w:val="007B6F62"/>
    <w:rsid w:val="007B7977"/>
    <w:rsid w:val="007E5418"/>
    <w:rsid w:val="007E6AE7"/>
    <w:rsid w:val="0080257F"/>
    <w:rsid w:val="0081502C"/>
    <w:rsid w:val="008368DA"/>
    <w:rsid w:val="008506E1"/>
    <w:rsid w:val="00875835"/>
    <w:rsid w:val="008839B9"/>
    <w:rsid w:val="0089159E"/>
    <w:rsid w:val="008A35D6"/>
    <w:rsid w:val="008E7995"/>
    <w:rsid w:val="008F38AB"/>
    <w:rsid w:val="00905460"/>
    <w:rsid w:val="00935A08"/>
    <w:rsid w:val="0099794C"/>
    <w:rsid w:val="009A456C"/>
    <w:rsid w:val="009A7DA2"/>
    <w:rsid w:val="009B1C91"/>
    <w:rsid w:val="009D4337"/>
    <w:rsid w:val="009E72CD"/>
    <w:rsid w:val="00A05EC1"/>
    <w:rsid w:val="00A340C4"/>
    <w:rsid w:val="00A446C4"/>
    <w:rsid w:val="00A568FD"/>
    <w:rsid w:val="00A640AB"/>
    <w:rsid w:val="00A66369"/>
    <w:rsid w:val="00A86F76"/>
    <w:rsid w:val="00AA6828"/>
    <w:rsid w:val="00AD0DF0"/>
    <w:rsid w:val="00AF5CE3"/>
    <w:rsid w:val="00B06B15"/>
    <w:rsid w:val="00B14CFF"/>
    <w:rsid w:val="00B17216"/>
    <w:rsid w:val="00B1799B"/>
    <w:rsid w:val="00B23ACA"/>
    <w:rsid w:val="00B42BA4"/>
    <w:rsid w:val="00B51948"/>
    <w:rsid w:val="00B73714"/>
    <w:rsid w:val="00B90237"/>
    <w:rsid w:val="00BA5721"/>
    <w:rsid w:val="00BA6D7B"/>
    <w:rsid w:val="00BB17D9"/>
    <w:rsid w:val="00BC2F0F"/>
    <w:rsid w:val="00BC5C5B"/>
    <w:rsid w:val="00BE2060"/>
    <w:rsid w:val="00BF087D"/>
    <w:rsid w:val="00C07EBA"/>
    <w:rsid w:val="00C17A15"/>
    <w:rsid w:val="00C34D6E"/>
    <w:rsid w:val="00C34E90"/>
    <w:rsid w:val="00C806A6"/>
    <w:rsid w:val="00C85C29"/>
    <w:rsid w:val="00C977D4"/>
    <w:rsid w:val="00CA1DD7"/>
    <w:rsid w:val="00CA48C3"/>
    <w:rsid w:val="00CC5E10"/>
    <w:rsid w:val="00CD598B"/>
    <w:rsid w:val="00CD6B39"/>
    <w:rsid w:val="00CE5BF3"/>
    <w:rsid w:val="00CF2BBD"/>
    <w:rsid w:val="00D06C1C"/>
    <w:rsid w:val="00D12BFC"/>
    <w:rsid w:val="00D13AA8"/>
    <w:rsid w:val="00D25055"/>
    <w:rsid w:val="00D31210"/>
    <w:rsid w:val="00D55203"/>
    <w:rsid w:val="00D61E41"/>
    <w:rsid w:val="00D75ACE"/>
    <w:rsid w:val="00D77171"/>
    <w:rsid w:val="00D97C5B"/>
    <w:rsid w:val="00DD613D"/>
    <w:rsid w:val="00E16228"/>
    <w:rsid w:val="00E16C4D"/>
    <w:rsid w:val="00E60693"/>
    <w:rsid w:val="00E70D65"/>
    <w:rsid w:val="00E90151"/>
    <w:rsid w:val="00E96B72"/>
    <w:rsid w:val="00EA3C81"/>
    <w:rsid w:val="00EB648D"/>
    <w:rsid w:val="00EF1133"/>
    <w:rsid w:val="00F016E4"/>
    <w:rsid w:val="00F2505B"/>
    <w:rsid w:val="00F33C8E"/>
    <w:rsid w:val="00F41573"/>
    <w:rsid w:val="00F62D24"/>
    <w:rsid w:val="00F65763"/>
    <w:rsid w:val="00F7591B"/>
    <w:rsid w:val="00F77538"/>
    <w:rsid w:val="00FA1B14"/>
    <w:rsid w:val="00FB7A12"/>
    <w:rsid w:val="00FE42B7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C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D3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53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679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3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679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367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790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41670F"/>
    <w:rPr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416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</Words>
  <Characters>131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论文著作权转让协议</dc:title>
  <dc:subject/>
  <dc:creator>gaofaquan@caf.ac.cn</dc:creator>
  <cp:keywords/>
  <dc:description/>
  <cp:lastModifiedBy>gaofaquan@caf.ac.cn</cp:lastModifiedBy>
  <cp:revision>2</cp:revision>
  <dcterms:created xsi:type="dcterms:W3CDTF">2020-05-17T13:05:00Z</dcterms:created>
  <dcterms:modified xsi:type="dcterms:W3CDTF">2020-05-17T13:06:00Z</dcterms:modified>
</cp:coreProperties>
</file>